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3D" w:rsidRDefault="00E8721B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Kodolányi Gyula</w:t>
      </w:r>
    </w:p>
    <w:p w:rsidR="003E603D" w:rsidRDefault="00E8721B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Utolsó mondat James Hillmantől (jav.)</w:t>
      </w:r>
    </w:p>
    <w:p w:rsidR="003E603D" w:rsidRDefault="003E603D">
      <w:pPr>
        <w:rPr>
          <w:rFonts w:ascii="Times New Roman" w:hAnsi="Times New Roman"/>
          <w:i/>
          <w:iCs/>
        </w:rPr>
      </w:pPr>
    </w:p>
    <w:p w:rsidR="003E603D" w:rsidRDefault="00E8721B">
      <w:pPr>
        <w:rPr>
          <w:rFonts w:ascii="Times New Roman" w:hAnsi="Times New Roman"/>
        </w:rPr>
      </w:pPr>
      <w:r>
        <w:rPr>
          <w:rFonts w:ascii="Times New Roman" w:hAnsi="Times New Roman"/>
        </w:rPr>
        <w:t>„De most már meggyógyulok, s meglátod,</w:t>
      </w:r>
    </w:p>
    <w:p w:rsidR="003E603D" w:rsidRDefault="00E872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együtt kávézunk majd Rómában </w:t>
      </w:r>
    </w:p>
    <w:p w:rsidR="003E603D" w:rsidRDefault="00E872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 teraszon vidám asszonyainkkal!”, </w:t>
      </w:r>
    </w:p>
    <w:p w:rsidR="003E603D" w:rsidRDefault="00E872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mondtad lelkendező </w:t>
      </w:r>
      <w:r>
        <w:rPr>
          <w:rFonts w:ascii="Times New Roman" w:hAnsi="Times New Roman"/>
        </w:rPr>
        <w:t>fejhangon végül.</w:t>
      </w:r>
    </w:p>
    <w:p w:rsidR="003E603D" w:rsidRDefault="00E8721B">
      <w:pPr>
        <w:rPr>
          <w:rFonts w:ascii="Times New Roman" w:hAnsi="Times New Roman"/>
        </w:rPr>
      </w:pPr>
      <w:r>
        <w:rPr>
          <w:rFonts w:ascii="Times New Roman" w:hAnsi="Times New Roman"/>
        </w:rPr>
        <w:t>Ez volt utolsó mondatod hozzám</w:t>
      </w:r>
    </w:p>
    <w:p w:rsidR="003E603D" w:rsidRDefault="00E8721B">
      <w:pPr>
        <w:rPr>
          <w:rFonts w:ascii="Times New Roman" w:hAnsi="Times New Roman"/>
        </w:rPr>
      </w:pPr>
      <w:r>
        <w:rPr>
          <w:rFonts w:ascii="Times New Roman" w:hAnsi="Times New Roman"/>
        </w:rPr>
        <w:t>azon a nehéz nyári délutánon,</w:t>
      </w:r>
    </w:p>
    <w:p w:rsidR="003E603D" w:rsidRDefault="00E8721B">
      <w:pPr>
        <w:rPr>
          <w:rFonts w:ascii="Times New Roman" w:hAnsi="Times New Roman"/>
        </w:rPr>
      </w:pPr>
      <w:r>
        <w:rPr>
          <w:rFonts w:ascii="Times New Roman" w:hAnsi="Times New Roman"/>
        </w:rPr>
        <w:t>lelkek részvevő, virgonc mestere.</w:t>
      </w:r>
    </w:p>
    <w:p w:rsidR="003E603D" w:rsidRDefault="00E8721B">
      <w:pPr>
        <w:rPr>
          <w:rFonts w:ascii="Times New Roman" w:hAnsi="Times New Roman"/>
        </w:rPr>
      </w:pPr>
      <w:r>
        <w:rPr>
          <w:rFonts w:ascii="Times New Roman" w:hAnsi="Times New Roman"/>
        </w:rPr>
        <w:t>Ezzel zárult égi telefonod,</w:t>
      </w:r>
    </w:p>
    <w:p w:rsidR="003E603D" w:rsidRDefault="00E8721B">
      <w:pPr>
        <w:rPr>
          <w:rFonts w:ascii="Times New Roman" w:hAnsi="Times New Roman"/>
        </w:rPr>
      </w:pPr>
      <w:r>
        <w:rPr>
          <w:rFonts w:ascii="Times New Roman" w:hAnsi="Times New Roman"/>
        </w:rPr>
        <w:t>hirtelen mennyei segítséged</w:t>
      </w:r>
    </w:p>
    <w:p w:rsidR="003E603D" w:rsidRDefault="00E8721B">
      <w:pPr>
        <w:rPr>
          <w:rFonts w:ascii="Times New Roman" w:hAnsi="Times New Roman"/>
        </w:rPr>
      </w:pPr>
      <w:r>
        <w:rPr>
          <w:rFonts w:ascii="Times New Roman" w:hAnsi="Times New Roman"/>
        </w:rPr>
        <w:t>kábult bánatomba, míg kedvesem</w:t>
      </w:r>
    </w:p>
    <w:p w:rsidR="003E603D" w:rsidRDefault="00E8721B">
      <w:pPr>
        <w:rPr>
          <w:rFonts w:ascii="Times New Roman" w:hAnsi="Times New Roman"/>
        </w:rPr>
      </w:pPr>
      <w:r>
        <w:rPr>
          <w:rFonts w:ascii="Times New Roman" w:hAnsi="Times New Roman"/>
        </w:rPr>
        <w:t>kórházi ágyától zötyögtem haza,</w:t>
      </w:r>
    </w:p>
    <w:p w:rsidR="003E603D" w:rsidRDefault="00E872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kihalt Budán. Leálltam </w:t>
      </w:r>
      <w:r>
        <w:rPr>
          <w:rFonts w:ascii="Times New Roman" w:hAnsi="Times New Roman"/>
        </w:rPr>
        <w:t>az útszélen,</w:t>
      </w:r>
    </w:p>
    <w:p w:rsidR="003E603D" w:rsidRDefault="00E872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kihangosított szavaid átmostak, </w:t>
      </w:r>
    </w:p>
    <w:p w:rsidR="003E603D" w:rsidRDefault="00E8721B">
      <w:pPr>
        <w:rPr>
          <w:rFonts w:ascii="Times New Roman" w:hAnsi="Times New Roman"/>
        </w:rPr>
      </w:pPr>
      <w:r>
        <w:rPr>
          <w:rFonts w:ascii="Times New Roman" w:hAnsi="Times New Roman"/>
        </w:rPr>
        <w:t>ültem áldást hozó záporukban.</w:t>
      </w:r>
    </w:p>
    <w:p w:rsidR="003E603D" w:rsidRDefault="00E8721B">
      <w:pPr>
        <w:rPr>
          <w:rFonts w:ascii="Times New Roman" w:hAnsi="Times New Roman"/>
        </w:rPr>
      </w:pPr>
      <w:r>
        <w:rPr>
          <w:rFonts w:ascii="Times New Roman" w:hAnsi="Times New Roman"/>
        </w:rPr>
        <w:t>Hallgattam őket, kérdéseidet</w:t>
      </w:r>
    </w:p>
    <w:p w:rsidR="003E603D" w:rsidRDefault="00E872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és betegséged történetét, kívül </w:t>
      </w:r>
    </w:p>
    <w:p w:rsidR="003E603D" w:rsidRDefault="00E872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időn. Két évvel azután ért 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halálod híre. Ez a mondat maradt 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>utolsó mondatod hozzám. S azóta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előveszem s </w:t>
      </w:r>
      <w:r>
        <w:rPr>
          <w:rFonts w:ascii="Times New Roman" w:hAnsi="Times New Roman"/>
        </w:rPr>
        <w:t xml:space="preserve">forgatom, újra 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meg újra. Ígéretedben vajon 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>hittél-e? S vajon hittem benne én?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>Üzentél-e vele végsőt? Hogy búcsúzni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>e Földön így helyes? Így volt a helyes,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>tényleg? Hisz tudjuk, nem tudhatjuk, hová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tartunk átlépve innen, s hol az 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>a közbenső hely, s mi</w:t>
      </w:r>
      <w:r>
        <w:rPr>
          <w:rFonts w:ascii="Times New Roman" w:hAnsi="Times New Roman"/>
        </w:rPr>
        <w:t xml:space="preserve">lyen? A búcsú, 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római kávé ígérete 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pillanatból az odaátnak, 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annak a jövőnek szólt-e talán? 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Valóban, a viszontlátás ünnepét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ott üljük majd meg? Ott lesz az ígért, 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méltó folytatás? Ez legyen az üzenet, 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>amit innen varázsigeként viszek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>magammal? Így f</w:t>
      </w:r>
      <w:r>
        <w:rPr>
          <w:rFonts w:ascii="Times New Roman" w:hAnsi="Times New Roman"/>
        </w:rPr>
        <w:t xml:space="preserve">olytatódik majd ott 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>a szívbéli barátság, míg lelkeink új,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nehéz földi küldetést áhítva 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>bolyongnak ismeretlen baráti</w:t>
      </w:r>
    </w:p>
    <w:p w:rsidR="003E603D" w:rsidRDefault="00E8721B">
      <w:pPr>
        <w:tabs>
          <w:tab w:val="left" w:pos="2489"/>
        </w:tabs>
        <w:rPr>
          <w:rFonts w:ascii="Times New Roman" w:hAnsi="Times New Roman"/>
        </w:rPr>
      </w:pPr>
      <w:r>
        <w:rPr>
          <w:rFonts w:ascii="Times New Roman" w:hAnsi="Times New Roman"/>
        </w:rPr>
        <w:t>lélektársak között, ott, Er tájain?</w:t>
      </w:r>
    </w:p>
    <w:p w:rsidR="003E603D" w:rsidRDefault="003E603D">
      <w:pPr>
        <w:tabs>
          <w:tab w:val="left" w:pos="2489"/>
        </w:tabs>
        <w:rPr>
          <w:rFonts w:ascii="Times New Roman" w:hAnsi="Times New Roman"/>
        </w:rPr>
      </w:pPr>
    </w:p>
    <w:p w:rsidR="003E603D" w:rsidRDefault="003E603D">
      <w:pPr>
        <w:rPr>
          <w:rFonts w:ascii="Times New Roman" w:hAnsi="Times New Roman"/>
        </w:rPr>
      </w:pPr>
    </w:p>
    <w:p w:rsidR="003E603D" w:rsidRDefault="003E603D">
      <w:pPr>
        <w:rPr>
          <w:rFonts w:ascii="Times New Roman" w:hAnsi="Times New Roman"/>
        </w:rPr>
      </w:pPr>
    </w:p>
    <w:sectPr w:rsidR="003E603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1B" w:rsidRDefault="00E8721B">
      <w:pPr>
        <w:spacing w:after="0" w:line="240" w:lineRule="auto"/>
      </w:pPr>
      <w:r>
        <w:separator/>
      </w:r>
    </w:p>
  </w:endnote>
  <w:endnote w:type="continuationSeparator" w:id="0">
    <w:p w:rsidR="00E8721B" w:rsidRDefault="00E8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1B" w:rsidRDefault="00E872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721B" w:rsidRDefault="00E87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E603D"/>
    <w:rsid w:val="002604F5"/>
    <w:rsid w:val="003E603D"/>
    <w:rsid w:val="00E8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5528B-D56F-4BFC-85AF-E2BD9CF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Kodolányi</dc:creator>
  <dc:description/>
  <cp:lastModifiedBy>Patrik Walczer</cp:lastModifiedBy>
  <cp:revision>2</cp:revision>
  <cp:lastPrinted>2020-04-19T14:50:00Z</cp:lastPrinted>
  <dcterms:created xsi:type="dcterms:W3CDTF">2020-04-21T13:09:00Z</dcterms:created>
  <dcterms:modified xsi:type="dcterms:W3CDTF">2020-04-21T13:09:00Z</dcterms:modified>
</cp:coreProperties>
</file>